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3486"/>
      </w:tblGrid>
      <w:tr w:rsidR="006055FE" w:rsidRPr="00A31C67" w:rsidTr="006055FE">
        <w:tc>
          <w:tcPr>
            <w:tcW w:w="6658" w:type="dxa"/>
            <w:tcBorders>
              <w:right w:val="single" w:sz="4" w:space="0" w:color="auto"/>
            </w:tcBorders>
          </w:tcPr>
          <w:p w:rsidR="006055FE" w:rsidRPr="00A31C67" w:rsidRDefault="006055FE" w:rsidP="006055FE">
            <w:pPr>
              <w:rPr>
                <w:sz w:val="28"/>
                <w:szCs w:val="28"/>
              </w:rPr>
            </w:pPr>
            <w:r w:rsidRPr="00A31C67">
              <w:rPr>
                <w:sz w:val="28"/>
                <w:szCs w:val="28"/>
              </w:rPr>
              <w:t>Ev. Kirchengemeinde Obertürkheim</w:t>
            </w:r>
          </w:p>
          <w:p w:rsidR="006055FE" w:rsidRPr="00A31C67" w:rsidRDefault="006055FE" w:rsidP="006055FE">
            <w:pPr>
              <w:rPr>
                <w:sz w:val="28"/>
                <w:szCs w:val="28"/>
              </w:rPr>
            </w:pPr>
            <w:r w:rsidRPr="00A31C67">
              <w:rPr>
                <w:sz w:val="28"/>
                <w:szCs w:val="28"/>
              </w:rPr>
              <w:t>Pfr.in Friederike Weltzien</w:t>
            </w:r>
          </w:p>
          <w:p w:rsidR="006055FE" w:rsidRPr="00A31C67" w:rsidRDefault="006055FE" w:rsidP="006055FE">
            <w:pPr>
              <w:spacing w:after="120"/>
              <w:rPr>
                <w:sz w:val="28"/>
                <w:szCs w:val="28"/>
              </w:rPr>
            </w:pPr>
            <w:proofErr w:type="spellStart"/>
            <w:r w:rsidRPr="00A31C67">
              <w:rPr>
                <w:sz w:val="28"/>
                <w:szCs w:val="28"/>
              </w:rPr>
              <w:t>Uhlbacher</w:t>
            </w:r>
            <w:proofErr w:type="spellEnd"/>
            <w:r w:rsidRPr="00A31C67">
              <w:rPr>
                <w:sz w:val="28"/>
                <w:szCs w:val="28"/>
              </w:rPr>
              <w:t xml:space="preserve"> Str. 68</w:t>
            </w:r>
          </w:p>
          <w:p w:rsidR="006055FE" w:rsidRPr="00A31C67" w:rsidRDefault="006055FE" w:rsidP="006055FE">
            <w:pPr>
              <w:rPr>
                <w:sz w:val="28"/>
                <w:szCs w:val="28"/>
              </w:rPr>
            </w:pPr>
            <w:r w:rsidRPr="00A31C67">
              <w:rPr>
                <w:sz w:val="28"/>
                <w:szCs w:val="28"/>
              </w:rPr>
              <w:t>70329 Stuttgart</w:t>
            </w:r>
          </w:p>
        </w:tc>
        <w:tc>
          <w:tcPr>
            <w:tcW w:w="2970" w:type="dxa"/>
            <w:tcBorders>
              <w:left w:val="single" w:sz="4" w:space="0" w:color="auto"/>
            </w:tcBorders>
          </w:tcPr>
          <w:p w:rsidR="006055FE" w:rsidRPr="00A31C67" w:rsidRDefault="006055FE" w:rsidP="006055FE">
            <w:pPr>
              <w:rPr>
                <w:sz w:val="28"/>
                <w:szCs w:val="28"/>
              </w:rPr>
            </w:pPr>
            <w:r w:rsidRPr="00A31C67">
              <w:rPr>
                <w:sz w:val="28"/>
                <w:szCs w:val="28"/>
              </w:rPr>
              <w:t>Tel: 0711-323778 (Büro)</w:t>
            </w:r>
          </w:p>
          <w:p w:rsidR="006055FE" w:rsidRPr="00A31C67" w:rsidRDefault="006055FE" w:rsidP="006055FE">
            <w:pPr>
              <w:rPr>
                <w:sz w:val="28"/>
                <w:szCs w:val="28"/>
              </w:rPr>
            </w:pPr>
            <w:r w:rsidRPr="00A31C67">
              <w:rPr>
                <w:sz w:val="28"/>
                <w:szCs w:val="28"/>
              </w:rPr>
              <w:t>Mail: friederike.weltzien@elkw.de</w:t>
            </w:r>
          </w:p>
        </w:tc>
      </w:tr>
    </w:tbl>
    <w:p w:rsidR="006055FE" w:rsidRPr="00A31C67" w:rsidRDefault="006055FE" w:rsidP="006055FE">
      <w:pPr>
        <w:spacing w:after="120"/>
        <w:rPr>
          <w:sz w:val="28"/>
          <w:szCs w:val="28"/>
        </w:rPr>
      </w:pPr>
    </w:p>
    <w:p w:rsidR="006055FE" w:rsidRPr="00A31C67" w:rsidRDefault="006055FE" w:rsidP="006055FE">
      <w:pPr>
        <w:spacing w:after="120"/>
        <w:rPr>
          <w:sz w:val="28"/>
          <w:szCs w:val="28"/>
        </w:rPr>
      </w:pPr>
    </w:p>
    <w:p w:rsidR="006055FE" w:rsidRPr="00A31C67" w:rsidRDefault="00D9003F" w:rsidP="00D9003F">
      <w:pPr>
        <w:spacing w:after="120"/>
        <w:jc w:val="center"/>
        <w:rPr>
          <w:b/>
          <w:sz w:val="28"/>
          <w:szCs w:val="28"/>
        </w:rPr>
      </w:pPr>
      <w:r w:rsidRPr="00A31C67">
        <w:rPr>
          <w:b/>
          <w:sz w:val="28"/>
          <w:szCs w:val="28"/>
        </w:rPr>
        <w:t>Freitagsbrief am 7.8.20</w:t>
      </w:r>
    </w:p>
    <w:p w:rsidR="00D9003F" w:rsidRPr="00A31C67" w:rsidRDefault="00D9003F" w:rsidP="00D9003F">
      <w:pPr>
        <w:spacing w:after="120"/>
        <w:jc w:val="center"/>
        <w:rPr>
          <w:b/>
          <w:sz w:val="28"/>
          <w:szCs w:val="28"/>
        </w:rPr>
      </w:pPr>
    </w:p>
    <w:p w:rsidR="00D9003F" w:rsidRPr="00A31C67" w:rsidRDefault="00D9003F" w:rsidP="00D9003F">
      <w:pPr>
        <w:spacing w:after="120"/>
        <w:rPr>
          <w:sz w:val="28"/>
          <w:szCs w:val="28"/>
        </w:rPr>
      </w:pPr>
      <w:r w:rsidRPr="00A31C67">
        <w:rPr>
          <w:sz w:val="28"/>
          <w:szCs w:val="28"/>
        </w:rPr>
        <w:t>„Ich glaube, dass Gott aus allem, auch aus dem Bösesten, Gutes entstehen lassen kann und will. Dafür braucht er Menschen, die sich alle Dinge zum B</w:t>
      </w:r>
      <w:r w:rsidRPr="00A31C67">
        <w:rPr>
          <w:sz w:val="28"/>
          <w:szCs w:val="28"/>
        </w:rPr>
        <w:t>esten dienen lassen.</w:t>
      </w:r>
    </w:p>
    <w:p w:rsidR="00D9003F" w:rsidRPr="00A31C67" w:rsidRDefault="00D9003F" w:rsidP="00D9003F">
      <w:pPr>
        <w:spacing w:after="120"/>
        <w:rPr>
          <w:sz w:val="28"/>
          <w:szCs w:val="28"/>
        </w:rPr>
      </w:pPr>
      <w:r w:rsidRPr="00A31C67">
        <w:rPr>
          <w:sz w:val="28"/>
          <w:szCs w:val="28"/>
        </w:rPr>
        <w:t xml:space="preserve">Ich glaube, dass Gott uns in jeder Notlage so viel Widerstandskraft geben will, wie wir brauchen. Aber er gibt sie nicht </w:t>
      </w:r>
      <w:proofErr w:type="spellStart"/>
      <w:r w:rsidRPr="00A31C67">
        <w:rPr>
          <w:sz w:val="28"/>
          <w:szCs w:val="28"/>
        </w:rPr>
        <w:t xml:space="preserve">im </w:t>
      </w:r>
      <w:proofErr w:type="gramStart"/>
      <w:r w:rsidRPr="00A31C67">
        <w:rPr>
          <w:sz w:val="28"/>
          <w:szCs w:val="28"/>
        </w:rPr>
        <w:t>voraus</w:t>
      </w:r>
      <w:proofErr w:type="spellEnd"/>
      <w:proofErr w:type="gramEnd"/>
      <w:r w:rsidRPr="00A31C67">
        <w:rPr>
          <w:sz w:val="28"/>
          <w:szCs w:val="28"/>
        </w:rPr>
        <w:t>, damit wir uns nicht auf uns selbst verlassen. In solchem Glauben müsste alle Angst vor der Zukunft überwunden sein.</w:t>
      </w:r>
    </w:p>
    <w:p w:rsidR="00D9003F" w:rsidRPr="00A31C67" w:rsidRDefault="00D9003F" w:rsidP="00D9003F">
      <w:pPr>
        <w:spacing w:after="120"/>
        <w:rPr>
          <w:sz w:val="28"/>
          <w:szCs w:val="28"/>
        </w:rPr>
      </w:pPr>
      <w:r w:rsidRPr="00A31C67">
        <w:rPr>
          <w:sz w:val="28"/>
          <w:szCs w:val="28"/>
        </w:rPr>
        <w:t>Ich glaube, dass Gott kein zeitloses Fatum ist, sondern dass er auf aufrichtige Gebete und verantwortliche Taten wartet und antwortet.“</w:t>
      </w:r>
    </w:p>
    <w:p w:rsidR="00D9003F" w:rsidRPr="00A31C67" w:rsidRDefault="00D9003F" w:rsidP="00D9003F">
      <w:pPr>
        <w:spacing w:after="120"/>
        <w:jc w:val="right"/>
        <w:rPr>
          <w:sz w:val="28"/>
          <w:szCs w:val="28"/>
        </w:rPr>
      </w:pPr>
      <w:r w:rsidRPr="00A31C67">
        <w:rPr>
          <w:sz w:val="28"/>
          <w:szCs w:val="28"/>
        </w:rPr>
        <w:t>Dietrich Bonhoeffer</w:t>
      </w:r>
    </w:p>
    <w:p w:rsidR="005D473D" w:rsidRDefault="0065331A" w:rsidP="00D9003F">
      <w:pPr>
        <w:spacing w:after="120"/>
        <w:rPr>
          <w:sz w:val="28"/>
          <w:szCs w:val="28"/>
        </w:rPr>
      </w:pPr>
      <w:r w:rsidRPr="00A31C67">
        <w:rPr>
          <w:sz w:val="28"/>
          <w:szCs w:val="28"/>
        </w:rPr>
        <w:t>Liebe Gemeindeglieder und Freunde der Gemeinde Obertürkheim, i</w:t>
      </w:r>
      <w:r w:rsidR="00D9003F" w:rsidRPr="00A31C67">
        <w:rPr>
          <w:sz w:val="28"/>
          <w:szCs w:val="28"/>
        </w:rPr>
        <w:t>ch stehe noch ganz unter dem Schrecken der Ereignisse in Beirut</w:t>
      </w:r>
      <w:r w:rsidRPr="00A31C67">
        <w:rPr>
          <w:sz w:val="28"/>
          <w:szCs w:val="28"/>
        </w:rPr>
        <w:t xml:space="preserve">. </w:t>
      </w:r>
      <w:r w:rsidR="00D9003F" w:rsidRPr="00A31C67">
        <w:rPr>
          <w:sz w:val="28"/>
          <w:szCs w:val="28"/>
        </w:rPr>
        <w:t xml:space="preserve">Am </w:t>
      </w:r>
      <w:r w:rsidRPr="00A31C67">
        <w:rPr>
          <w:sz w:val="28"/>
          <w:szCs w:val="28"/>
        </w:rPr>
        <w:t>Dienstagnachmittag</w:t>
      </w:r>
      <w:r w:rsidR="00D9003F" w:rsidRPr="00A31C67">
        <w:rPr>
          <w:sz w:val="28"/>
          <w:szCs w:val="28"/>
        </w:rPr>
        <w:t xml:space="preserve"> hatten wir uns in Stuttgart mit alten Freunden aus dem Libanon</w:t>
      </w:r>
      <w:r w:rsidR="00A3000E" w:rsidRPr="00A31C67">
        <w:rPr>
          <w:sz w:val="28"/>
          <w:szCs w:val="28"/>
        </w:rPr>
        <w:t>, die im Urlaub in Deutschland sind,</w:t>
      </w:r>
      <w:r w:rsidR="00D9003F" w:rsidRPr="00A31C67">
        <w:rPr>
          <w:sz w:val="28"/>
          <w:szCs w:val="28"/>
        </w:rPr>
        <w:t xml:space="preserve"> </w:t>
      </w:r>
      <w:r w:rsidR="00A3000E" w:rsidRPr="00A31C67">
        <w:rPr>
          <w:sz w:val="28"/>
          <w:szCs w:val="28"/>
        </w:rPr>
        <w:t xml:space="preserve">im Café getroffen. </w:t>
      </w:r>
      <w:r w:rsidR="00D9003F" w:rsidRPr="00A31C67">
        <w:rPr>
          <w:sz w:val="28"/>
          <w:szCs w:val="28"/>
        </w:rPr>
        <w:t>Während wir auf unsere Bestellung warteten kamen die Nachrichten von einer großen Explosion in Beirut auf unseren Handys an. Großer Schreck, scho</w:t>
      </w:r>
      <w:r w:rsidR="00A3000E" w:rsidRPr="00A31C67">
        <w:rPr>
          <w:sz w:val="28"/>
          <w:szCs w:val="28"/>
        </w:rPr>
        <w:t xml:space="preserve">n wieder, nicht das auch noch! </w:t>
      </w:r>
      <w:r w:rsidRPr="00A31C67">
        <w:rPr>
          <w:sz w:val="28"/>
          <w:szCs w:val="28"/>
        </w:rPr>
        <w:t>A</w:t>
      </w:r>
      <w:r w:rsidR="00D9003F" w:rsidRPr="00A31C67">
        <w:rPr>
          <w:sz w:val="28"/>
          <w:szCs w:val="28"/>
        </w:rPr>
        <w:t>ber es war noch</w:t>
      </w:r>
      <w:r w:rsidRPr="00A31C67">
        <w:rPr>
          <w:sz w:val="28"/>
          <w:szCs w:val="28"/>
        </w:rPr>
        <w:t xml:space="preserve"> alles unklar, nichts Genaues</w:t>
      </w:r>
      <w:r w:rsidR="00D9003F" w:rsidRPr="00A31C67">
        <w:rPr>
          <w:sz w:val="28"/>
          <w:szCs w:val="28"/>
        </w:rPr>
        <w:t>, nur wurde das Ausmaß der Explosion immer größer…Wir fingen an zu raten, was war das, wer steckt dahinter, was ist geschehen</w:t>
      </w:r>
      <w:r w:rsidRPr="00A31C67">
        <w:rPr>
          <w:sz w:val="28"/>
          <w:szCs w:val="28"/>
        </w:rPr>
        <w:t>?</w:t>
      </w:r>
      <w:r w:rsidR="00A3000E" w:rsidRPr="00A31C67">
        <w:rPr>
          <w:sz w:val="28"/>
          <w:szCs w:val="28"/>
        </w:rPr>
        <w:t xml:space="preserve"> Als wir uns verabschiedeten war deutlich auch die Wohnung der Freunde war betroffen, die Fensterscheiben zerbrochen, die Haustür eingefallen, andere Türen in der Wohnung waren aus den Angeln gehoben, das Auto von herabfallenden Trümmern zerquetscht. Das alles zusätzlich zu den Verlusten von allen </w:t>
      </w:r>
      <w:r w:rsidR="00A31C67">
        <w:rPr>
          <w:sz w:val="28"/>
          <w:szCs w:val="28"/>
        </w:rPr>
        <w:t xml:space="preserve">finanziellen </w:t>
      </w:r>
      <w:r w:rsidR="00A3000E" w:rsidRPr="00A31C67">
        <w:rPr>
          <w:sz w:val="28"/>
          <w:szCs w:val="28"/>
        </w:rPr>
        <w:t>Rücklagen und Erspartem wegen der hohen Inflation von 80 %. Ich stehe in ständigem Kontakt mit vielen Freunden im Libanon.</w:t>
      </w:r>
      <w:r w:rsidR="00B7574F" w:rsidRPr="00A31C67">
        <w:rPr>
          <w:sz w:val="28"/>
          <w:szCs w:val="28"/>
        </w:rPr>
        <w:t xml:space="preserve"> Auch das Haus der ev. deutschsprachigen Gemeinde, in dem wir 9 Jahre gelebt haben ist betroffen. </w:t>
      </w:r>
      <w:r w:rsidR="00A31C67">
        <w:rPr>
          <w:sz w:val="28"/>
          <w:szCs w:val="28"/>
        </w:rPr>
        <w:t>A</w:t>
      </w:r>
      <w:r w:rsidR="00B7574F" w:rsidRPr="00A31C67">
        <w:rPr>
          <w:sz w:val="28"/>
          <w:szCs w:val="28"/>
        </w:rPr>
        <w:t>uch aus den Kreisen der Gemeindeglieder hört man von zerstörten Wohnungen und materiellen Verlusten aber es haben</w:t>
      </w:r>
      <w:r w:rsidR="00A31C67">
        <w:rPr>
          <w:sz w:val="28"/>
          <w:szCs w:val="28"/>
        </w:rPr>
        <w:t xml:space="preserve"> alle überlebt!</w:t>
      </w:r>
      <w:r w:rsidR="00B7574F" w:rsidRPr="00A31C67">
        <w:rPr>
          <w:sz w:val="28"/>
          <w:szCs w:val="28"/>
        </w:rPr>
        <w:t xml:space="preserve"> </w:t>
      </w:r>
      <w:r w:rsidR="00A3000E" w:rsidRPr="00A31C67">
        <w:rPr>
          <w:sz w:val="28"/>
          <w:szCs w:val="28"/>
        </w:rPr>
        <w:t xml:space="preserve">Nun sind einige Tage vergangen und die Folgen dieser Katastrophe werden immer deutlicher. Ich erlebe große Anteilnahme und Hilfsbereitschaft auf allen Ebenen. </w:t>
      </w:r>
    </w:p>
    <w:p w:rsidR="00996978" w:rsidRDefault="00A31C67" w:rsidP="00D9003F">
      <w:pPr>
        <w:spacing w:after="120"/>
        <w:rPr>
          <w:sz w:val="28"/>
          <w:szCs w:val="28"/>
        </w:rPr>
      </w:pPr>
      <w:r>
        <w:rPr>
          <w:sz w:val="28"/>
          <w:szCs w:val="28"/>
        </w:rPr>
        <w:lastRenderedPageBreak/>
        <w:t>I</w:t>
      </w:r>
      <w:r w:rsidR="00B7574F" w:rsidRPr="00A31C67">
        <w:rPr>
          <w:sz w:val="28"/>
          <w:szCs w:val="28"/>
        </w:rPr>
        <w:t>n meiner eigenen Betroffenheit aus der Ferne</w:t>
      </w:r>
      <w:r>
        <w:rPr>
          <w:sz w:val="28"/>
          <w:szCs w:val="28"/>
        </w:rPr>
        <w:t xml:space="preserve"> habe ich mich</w:t>
      </w:r>
      <w:r w:rsidR="00B7574F" w:rsidRPr="00A31C67">
        <w:rPr>
          <w:sz w:val="28"/>
          <w:szCs w:val="28"/>
        </w:rPr>
        <w:t xml:space="preserve"> an den Worten von Bonhoeffer festgehalte</w:t>
      </w:r>
      <w:r w:rsidRPr="00A31C67">
        <w:rPr>
          <w:sz w:val="28"/>
          <w:szCs w:val="28"/>
        </w:rPr>
        <w:t>n</w:t>
      </w:r>
      <w:r w:rsidR="00B7574F" w:rsidRPr="00A31C67">
        <w:rPr>
          <w:sz w:val="28"/>
          <w:szCs w:val="28"/>
        </w:rPr>
        <w:t xml:space="preserve">, die </w:t>
      </w:r>
      <w:r w:rsidRPr="00A31C67">
        <w:rPr>
          <w:sz w:val="28"/>
          <w:szCs w:val="28"/>
        </w:rPr>
        <w:t xml:space="preserve">mir immer wieder in meinem Leben </w:t>
      </w:r>
      <w:r w:rsidR="00B7574F" w:rsidRPr="00A31C67">
        <w:rPr>
          <w:sz w:val="28"/>
          <w:szCs w:val="28"/>
        </w:rPr>
        <w:t xml:space="preserve">Mut gemacht haben! </w:t>
      </w:r>
      <w:r w:rsidR="00996978">
        <w:rPr>
          <w:sz w:val="28"/>
          <w:szCs w:val="28"/>
        </w:rPr>
        <w:t xml:space="preserve">In allen Krisen, geben sie mir den Anstoß, nach den Widerstandskräften zu suchen. Auch in unserer Krisenzeit bedingt durch die </w:t>
      </w:r>
      <w:proofErr w:type="spellStart"/>
      <w:r w:rsidR="00996978">
        <w:rPr>
          <w:sz w:val="28"/>
          <w:szCs w:val="28"/>
        </w:rPr>
        <w:t>Coronapandemie</w:t>
      </w:r>
      <w:proofErr w:type="spellEnd"/>
      <w:r w:rsidR="00996978">
        <w:rPr>
          <w:sz w:val="28"/>
          <w:szCs w:val="28"/>
        </w:rPr>
        <w:t xml:space="preserve"> habe ich das immer wieder versucht. Diese geheimnisvolle Kraft, die Gott uns zur Verfügung stellt, in den besonders schweren Zeiten. </w:t>
      </w:r>
    </w:p>
    <w:p w:rsidR="00D9003F" w:rsidRPr="00A31C67" w:rsidRDefault="00B7574F" w:rsidP="00D9003F">
      <w:pPr>
        <w:spacing w:after="120"/>
        <w:rPr>
          <w:sz w:val="28"/>
          <w:szCs w:val="28"/>
        </w:rPr>
      </w:pPr>
      <w:r w:rsidRPr="00A31C67">
        <w:rPr>
          <w:sz w:val="28"/>
          <w:szCs w:val="28"/>
        </w:rPr>
        <w:t>Ich kann nur hoffen und beten, dass aus dieser Not</w:t>
      </w:r>
      <w:r w:rsidR="00996978">
        <w:rPr>
          <w:sz w:val="28"/>
          <w:szCs w:val="28"/>
        </w:rPr>
        <w:t xml:space="preserve"> im Libanon</w:t>
      </w:r>
      <w:r w:rsidRPr="00A31C67">
        <w:rPr>
          <w:sz w:val="28"/>
          <w:szCs w:val="28"/>
        </w:rPr>
        <w:t xml:space="preserve">, eine Veränderung des politischen Systems möglich wird, und mit der großen internationalen Hilfe, die jetzt in Gang kommt die zivilen oppositionellen Gruppen und </w:t>
      </w:r>
      <w:proofErr w:type="spellStart"/>
      <w:r w:rsidRPr="00A31C67">
        <w:rPr>
          <w:sz w:val="28"/>
          <w:szCs w:val="28"/>
        </w:rPr>
        <w:t>Nichtregierungsorga</w:t>
      </w:r>
      <w:r w:rsidR="00A31C67" w:rsidRPr="00A31C67">
        <w:rPr>
          <w:sz w:val="28"/>
          <w:szCs w:val="28"/>
        </w:rPr>
        <w:t>-</w:t>
      </w:r>
      <w:r w:rsidRPr="00A31C67">
        <w:rPr>
          <w:sz w:val="28"/>
          <w:szCs w:val="28"/>
        </w:rPr>
        <w:t>nisationen</w:t>
      </w:r>
      <w:proofErr w:type="spellEnd"/>
      <w:r w:rsidRPr="00A31C67">
        <w:rPr>
          <w:sz w:val="28"/>
          <w:szCs w:val="28"/>
        </w:rPr>
        <w:t xml:space="preserve"> gestärkt hervorgehen. </w:t>
      </w:r>
    </w:p>
    <w:p w:rsidR="00A3000E" w:rsidRPr="00A31C67" w:rsidRDefault="00B7574F" w:rsidP="00D9003F">
      <w:pPr>
        <w:spacing w:after="120"/>
        <w:rPr>
          <w:sz w:val="28"/>
          <w:szCs w:val="28"/>
        </w:rPr>
      </w:pPr>
      <w:r w:rsidRPr="00A31C67">
        <w:rPr>
          <w:sz w:val="28"/>
          <w:szCs w:val="28"/>
        </w:rPr>
        <w:t>Aber zunächst geht es um die Linderung der ganz akuten Not, um Verbandsmaterial und Desinfektionsmittel um Wasser und Nahrung.</w:t>
      </w:r>
    </w:p>
    <w:p w:rsidR="00B7574F" w:rsidRPr="00A31C67" w:rsidRDefault="00B7574F" w:rsidP="00D9003F">
      <w:pPr>
        <w:spacing w:after="120"/>
        <w:rPr>
          <w:sz w:val="28"/>
          <w:szCs w:val="28"/>
        </w:rPr>
      </w:pPr>
    </w:p>
    <w:p w:rsidR="00A31C67" w:rsidRPr="00A31C67" w:rsidRDefault="00A31C67" w:rsidP="00D9003F">
      <w:pPr>
        <w:spacing w:after="120"/>
        <w:rPr>
          <w:sz w:val="28"/>
          <w:szCs w:val="28"/>
        </w:rPr>
      </w:pPr>
      <w:r w:rsidRPr="00A31C67">
        <w:rPr>
          <w:sz w:val="28"/>
          <w:szCs w:val="28"/>
        </w:rPr>
        <w:t xml:space="preserve">Aus diesem Grund bitten auch wir </w:t>
      </w:r>
      <w:r w:rsidR="00996978">
        <w:rPr>
          <w:sz w:val="28"/>
          <w:szCs w:val="28"/>
        </w:rPr>
        <w:t xml:space="preserve">in der Gemeinde Obertürkheim </w:t>
      </w:r>
      <w:r w:rsidRPr="00A31C67">
        <w:rPr>
          <w:sz w:val="28"/>
          <w:szCs w:val="28"/>
        </w:rPr>
        <w:t>um Spenden für den Nothilfefonds der deutschsprachigen Evangelischen Gemeinde zu Beirut.</w:t>
      </w:r>
    </w:p>
    <w:p w:rsidR="00A31C67" w:rsidRPr="00A31C67" w:rsidRDefault="00A31C67" w:rsidP="00D9003F">
      <w:pPr>
        <w:spacing w:after="120"/>
        <w:rPr>
          <w:sz w:val="28"/>
          <w:szCs w:val="28"/>
        </w:rPr>
      </w:pPr>
      <w:r w:rsidRPr="00A31C67">
        <w:rPr>
          <w:sz w:val="28"/>
          <w:szCs w:val="28"/>
        </w:rPr>
        <w:t>Die Bank ist in Deutschland: Evangelische Bank eG</w:t>
      </w:r>
    </w:p>
    <w:p w:rsidR="0065331A" w:rsidRPr="00A31C67" w:rsidRDefault="00A31C67" w:rsidP="00D9003F">
      <w:pPr>
        <w:spacing w:after="120"/>
        <w:rPr>
          <w:sz w:val="28"/>
          <w:szCs w:val="28"/>
        </w:rPr>
      </w:pPr>
      <w:r w:rsidRPr="00A31C67">
        <w:rPr>
          <w:sz w:val="28"/>
          <w:szCs w:val="28"/>
        </w:rPr>
        <w:t xml:space="preserve">IBAN: DE92 5206 0410 0006 4286 73 </w:t>
      </w:r>
    </w:p>
    <w:p w:rsidR="00D9003F" w:rsidRPr="00A31C67" w:rsidRDefault="00A31C67" w:rsidP="00D9003F">
      <w:pPr>
        <w:spacing w:after="120"/>
        <w:rPr>
          <w:sz w:val="28"/>
          <w:szCs w:val="28"/>
        </w:rPr>
      </w:pPr>
      <w:r w:rsidRPr="00A31C67">
        <w:rPr>
          <w:sz w:val="28"/>
          <w:szCs w:val="28"/>
        </w:rPr>
        <w:t>BIC: GENODEF1EK1</w:t>
      </w:r>
    </w:p>
    <w:p w:rsidR="00A31C67" w:rsidRPr="00A31C67" w:rsidRDefault="00A31C67" w:rsidP="00D9003F">
      <w:pPr>
        <w:spacing w:after="120"/>
        <w:rPr>
          <w:sz w:val="28"/>
          <w:szCs w:val="28"/>
        </w:rPr>
      </w:pPr>
      <w:r w:rsidRPr="00A31C67">
        <w:rPr>
          <w:sz w:val="28"/>
          <w:szCs w:val="28"/>
        </w:rPr>
        <w:t>Bitte Name und Anschrift bei Überweisungen angeben wegen der Spendenquittung!</w:t>
      </w:r>
    </w:p>
    <w:p w:rsidR="00A31C67" w:rsidRPr="00A31C67" w:rsidRDefault="00A31C67" w:rsidP="00D9003F">
      <w:pPr>
        <w:spacing w:after="120"/>
        <w:rPr>
          <w:sz w:val="28"/>
          <w:szCs w:val="28"/>
        </w:rPr>
      </w:pPr>
    </w:p>
    <w:p w:rsidR="00A31C67" w:rsidRDefault="00A31C67" w:rsidP="00D9003F">
      <w:pPr>
        <w:spacing w:after="120"/>
        <w:rPr>
          <w:sz w:val="28"/>
          <w:szCs w:val="28"/>
        </w:rPr>
      </w:pPr>
      <w:r w:rsidRPr="00A31C67">
        <w:rPr>
          <w:sz w:val="28"/>
          <w:szCs w:val="28"/>
        </w:rPr>
        <w:t>Mit herzlichem Dank für alle Anteilnahme und Hilfsbereitschaft wünsche ich Ihnen und Euch ein gesegnetes Sommerwochenende!</w:t>
      </w:r>
    </w:p>
    <w:p w:rsidR="00F4102B" w:rsidRDefault="00F4102B" w:rsidP="00D9003F">
      <w:pPr>
        <w:spacing w:after="120"/>
        <w:rPr>
          <w:sz w:val="28"/>
          <w:szCs w:val="28"/>
        </w:rPr>
      </w:pPr>
    </w:p>
    <w:p w:rsidR="00F4102B" w:rsidRPr="00A31C67" w:rsidRDefault="00F4102B" w:rsidP="00D9003F">
      <w:pPr>
        <w:spacing w:after="120"/>
        <w:rPr>
          <w:sz w:val="28"/>
          <w:szCs w:val="28"/>
        </w:rPr>
      </w:pPr>
      <w:bookmarkStart w:id="0" w:name="_GoBack"/>
      <w:bookmarkEnd w:id="0"/>
    </w:p>
    <w:p w:rsidR="00A31C67" w:rsidRPr="00A31C67" w:rsidRDefault="00A31C67" w:rsidP="00D9003F">
      <w:pPr>
        <w:spacing w:after="120"/>
        <w:rPr>
          <w:sz w:val="28"/>
          <w:szCs w:val="28"/>
        </w:rPr>
      </w:pPr>
    </w:p>
    <w:p w:rsidR="00A31C67" w:rsidRPr="00A31C67" w:rsidRDefault="00A31C67" w:rsidP="00D9003F">
      <w:pPr>
        <w:spacing w:after="120"/>
        <w:rPr>
          <w:sz w:val="28"/>
          <w:szCs w:val="28"/>
        </w:rPr>
      </w:pPr>
      <w:r w:rsidRPr="00A31C67">
        <w:rPr>
          <w:sz w:val="28"/>
          <w:szCs w:val="28"/>
        </w:rPr>
        <w:t>Friederike Weltzien</w:t>
      </w:r>
    </w:p>
    <w:p w:rsidR="00A31C67" w:rsidRPr="00A31C67" w:rsidRDefault="00A31C67" w:rsidP="00D9003F">
      <w:pPr>
        <w:spacing w:after="120"/>
        <w:rPr>
          <w:sz w:val="28"/>
          <w:szCs w:val="28"/>
        </w:rPr>
      </w:pPr>
    </w:p>
    <w:p w:rsidR="00A31C67" w:rsidRPr="00A31C67" w:rsidRDefault="00A31C67" w:rsidP="00D9003F">
      <w:pPr>
        <w:spacing w:after="120"/>
        <w:rPr>
          <w:sz w:val="28"/>
          <w:szCs w:val="28"/>
        </w:rPr>
      </w:pPr>
    </w:p>
    <w:sectPr w:rsidR="00A31C67" w:rsidRPr="00A31C67" w:rsidSect="006055F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3F"/>
    <w:rsid w:val="005D473D"/>
    <w:rsid w:val="006055FE"/>
    <w:rsid w:val="0065331A"/>
    <w:rsid w:val="007400B7"/>
    <w:rsid w:val="00996978"/>
    <w:rsid w:val="00A3000E"/>
    <w:rsid w:val="00A31C67"/>
    <w:rsid w:val="00B7574F"/>
    <w:rsid w:val="00D9003F"/>
    <w:rsid w:val="00F41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0243"/>
  <w15:chartTrackingRefBased/>
  <w15:docId w15:val="{2299C7E9-4D43-4A17-80CC-DD1253E8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erike.Weltzien\Desktop\Briefkopf%20F.Weltzi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F.Weltzien.dotx</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Weltzien, Friederike</dc:creator>
  <cp:keywords/>
  <dc:description/>
  <cp:lastModifiedBy>Weltzien, Friederike</cp:lastModifiedBy>
  <cp:revision>2</cp:revision>
  <dcterms:created xsi:type="dcterms:W3CDTF">2020-08-07T07:51:00Z</dcterms:created>
  <dcterms:modified xsi:type="dcterms:W3CDTF">2020-08-07T08:52:00Z</dcterms:modified>
</cp:coreProperties>
</file>